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84" w:rsidRDefault="00980184" w:rsidP="00CA5D92">
      <w:pPr>
        <w:spacing w:line="240" w:lineRule="auto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 wp14:anchorId="07174F2F" wp14:editId="24457BF8">
            <wp:extent cx="2918245" cy="641131"/>
            <wp:effectExtent l="0" t="0" r="0" b="6985"/>
            <wp:docPr id="2" name="Picture 2" descr="\\Uscdc3\801168870$\My Documents\Office\LOGOS\CC_Health System_Logo_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cdc3\801168870$\My Documents\Office\LOGOS\CC_Health System_Logo_Color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598" cy="65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BB2">
        <w:rPr>
          <w:rFonts w:ascii="Times New Roman" w:hAnsi="Times New Roman"/>
          <w:noProof/>
        </w:rPr>
        <w:t xml:space="preserve">                     </w:t>
      </w:r>
      <w:r w:rsidR="00DC52B8">
        <w:rPr>
          <w:rFonts w:ascii="Times New Roman" w:hAnsi="Times New Roman"/>
          <w:noProof/>
        </w:rPr>
        <w:t xml:space="preserve">                                           </w:t>
      </w:r>
      <w:r w:rsidR="00682BB2">
        <w:rPr>
          <w:rFonts w:ascii="Times New Roman" w:hAnsi="Times New Roman"/>
          <w:noProof/>
        </w:rPr>
        <w:t xml:space="preserve">       </w:t>
      </w:r>
      <w:r>
        <w:rPr>
          <w:noProof/>
        </w:rPr>
        <w:drawing>
          <wp:inline distT="0" distB="0" distL="0" distR="0" wp14:anchorId="4AB605F4" wp14:editId="440F46CB">
            <wp:extent cx="1135117" cy="876377"/>
            <wp:effectExtent l="0" t="0" r="8255" b="0"/>
            <wp:docPr id="4" name="Picture 4" descr="magnet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net (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64" cy="88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BB2"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0343E" w:rsidRDefault="002709AA" w:rsidP="00270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for Admission—Tuition Assistance Program</w:t>
      </w:r>
    </w:p>
    <w:p w:rsidR="002709AA" w:rsidRDefault="002709AA" w:rsidP="00A03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Ruth Shaw Junior Board Scholarship</w:t>
      </w:r>
    </w:p>
    <w:p w:rsidR="002709AA" w:rsidRDefault="002709AA" w:rsidP="006B7D00">
      <w:pPr>
        <w:spacing w:after="0" w:line="240" w:lineRule="auto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2709AA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________________</w:t>
      </w:r>
      <w:r w:rsidR="006B7D00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2709AA" w:rsidRDefault="002709AA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9AA" w:rsidRDefault="002709AA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 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E-mail:  ___________________</w:t>
      </w:r>
    </w:p>
    <w:p w:rsidR="002709AA" w:rsidRDefault="002709AA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Last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First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Middle</w:t>
      </w:r>
    </w:p>
    <w:p w:rsidR="002709AA" w:rsidRDefault="002709AA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9AA" w:rsidRDefault="002709AA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Mailing Address:  _______________________________________________________________</w:t>
      </w:r>
    </w:p>
    <w:p w:rsidR="002709AA" w:rsidRDefault="002709AA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Street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City</w:t>
      </w:r>
    </w:p>
    <w:p w:rsidR="002709AA" w:rsidRDefault="002709AA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9AA" w:rsidRDefault="002709AA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Telephone: ______________________</w:t>
      </w:r>
    </w:p>
    <w:p w:rsidR="002709AA" w:rsidRDefault="002709AA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County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Zip Code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Area Code/Number</w:t>
      </w:r>
    </w:p>
    <w:p w:rsidR="00463A77" w:rsidRDefault="00463A77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A77" w:rsidRDefault="00463A77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A77" w:rsidRDefault="00463A77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Legal </w:t>
      </w:r>
      <w:r w:rsidR="007D0ABE">
        <w:rPr>
          <w:rFonts w:ascii="Times New Roman" w:hAnsi="Times New Roman" w:cs="Times New Roman"/>
          <w:b/>
          <w:sz w:val="24"/>
          <w:szCs w:val="24"/>
        </w:rPr>
        <w:t xml:space="preserve">Local Permanent </w:t>
      </w:r>
      <w:r>
        <w:rPr>
          <w:rFonts w:ascii="Times New Roman" w:hAnsi="Times New Roman" w:cs="Times New Roman"/>
          <w:b/>
          <w:sz w:val="24"/>
          <w:szCs w:val="24"/>
        </w:rPr>
        <w:t>Residence:  ______________________________*</w:t>
      </w:r>
    </w:p>
    <w:p w:rsidR="00463A77" w:rsidRDefault="00463A77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D0ABE">
        <w:rPr>
          <w:rFonts w:ascii="Times New Roman" w:hAnsi="Times New Roman" w:cs="Times New Roman"/>
          <w:b/>
          <w:sz w:val="24"/>
          <w:szCs w:val="24"/>
        </w:rPr>
        <w:tab/>
      </w:r>
      <w:r w:rsidR="007D0AB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City/State Country</w:t>
      </w:r>
    </w:p>
    <w:p w:rsidR="00463A77" w:rsidRDefault="00463A77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A77" w:rsidRDefault="00463A77" w:rsidP="002709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9AA" w:rsidRDefault="00463A77" w:rsidP="00463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High School:        ________________________________________________________________________</w:t>
      </w:r>
    </w:p>
    <w:p w:rsidR="00463A77" w:rsidRDefault="00463A77" w:rsidP="00463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City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Month/Year of Graduation                     GPA</w:t>
      </w:r>
    </w:p>
    <w:p w:rsidR="00463A77" w:rsidRDefault="00463A77" w:rsidP="00463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A77" w:rsidRDefault="00463A77" w:rsidP="00463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A77" w:rsidRDefault="00463A77" w:rsidP="00463A7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A77">
        <w:rPr>
          <w:rFonts w:ascii="Times New Roman" w:hAnsi="Times New Roman" w:cs="Times New Roman"/>
          <w:b/>
          <w:sz w:val="24"/>
          <w:szCs w:val="24"/>
        </w:rPr>
        <w:t>Under</w:t>
      </w:r>
      <w:r>
        <w:rPr>
          <w:rFonts w:ascii="Times New Roman" w:hAnsi="Times New Roman" w:cs="Times New Roman"/>
          <w:b/>
          <w:sz w:val="24"/>
          <w:szCs w:val="24"/>
        </w:rPr>
        <w:t>graduate College(s) Attended (list in chronological order):</w:t>
      </w:r>
    </w:p>
    <w:p w:rsidR="0068231D" w:rsidRDefault="0068231D" w:rsidP="0068231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63A77" w:rsidRDefault="00463A77" w:rsidP="00463A77">
      <w:pPr>
        <w:pStyle w:val="ListParagraph"/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15D7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Degree</w:t>
      </w:r>
    </w:p>
    <w:p w:rsidR="00463A77" w:rsidRDefault="00463A77" w:rsidP="00463A77">
      <w:pPr>
        <w:spacing w:after="0" w:line="240" w:lineRule="auto"/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15D7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Granted or</w:t>
      </w:r>
    </w:p>
    <w:p w:rsidR="00463A77" w:rsidRDefault="00463A77" w:rsidP="00463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DE4BD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5D7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Campus/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A15D7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Dates of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5D7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Expected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5D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D7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Current</w:t>
      </w:r>
    </w:p>
    <w:p w:rsidR="00463A77" w:rsidRPr="00463A77" w:rsidRDefault="00A15D70" w:rsidP="00463A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3A77">
        <w:rPr>
          <w:rFonts w:ascii="Times New Roman" w:hAnsi="Times New Roman" w:cs="Times New Roman"/>
          <w:b/>
          <w:sz w:val="24"/>
          <w:szCs w:val="24"/>
        </w:rPr>
        <w:t xml:space="preserve">Institution        </w:t>
      </w:r>
      <w:r w:rsidR="00DE4BD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3A77">
        <w:rPr>
          <w:rFonts w:ascii="Times New Roman" w:hAnsi="Times New Roman" w:cs="Times New Roman"/>
          <w:b/>
          <w:sz w:val="24"/>
          <w:szCs w:val="24"/>
        </w:rPr>
        <w:t>Location/Site</w:t>
      </w:r>
      <w:r w:rsidR="00463A7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63A77">
        <w:rPr>
          <w:rFonts w:ascii="Times New Roman" w:hAnsi="Times New Roman" w:cs="Times New Roman"/>
          <w:b/>
          <w:sz w:val="24"/>
          <w:szCs w:val="24"/>
        </w:rPr>
        <w:t>Attendance</w:t>
      </w:r>
      <w:r w:rsidR="00463A7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63A77">
        <w:rPr>
          <w:rFonts w:ascii="Times New Roman" w:hAnsi="Times New Roman" w:cs="Times New Roman"/>
          <w:b/>
          <w:sz w:val="24"/>
          <w:szCs w:val="24"/>
        </w:rPr>
        <w:t>Major</w:t>
      </w:r>
      <w:r w:rsidR="00463A7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63A77">
        <w:rPr>
          <w:rFonts w:ascii="Times New Roman" w:hAnsi="Times New Roman" w:cs="Times New Roman"/>
          <w:b/>
          <w:sz w:val="24"/>
          <w:szCs w:val="24"/>
        </w:rPr>
        <w:t>(w/date)</w:t>
      </w:r>
      <w:r w:rsidR="00463A7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63A77">
        <w:rPr>
          <w:rFonts w:ascii="Times New Roman" w:hAnsi="Times New Roman" w:cs="Times New Roman"/>
          <w:b/>
          <w:sz w:val="24"/>
          <w:szCs w:val="24"/>
        </w:rPr>
        <w:t>GPA</w:t>
      </w:r>
    </w:p>
    <w:p w:rsidR="007D0ABE" w:rsidRDefault="007D0ABE" w:rsidP="007D0A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3A77" w:rsidRPr="007D0ABE" w:rsidRDefault="007D0ABE" w:rsidP="007D0A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7D0A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E4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</w:t>
      </w:r>
      <w:r w:rsidR="00A15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</w:t>
      </w:r>
      <w:r w:rsidR="00DE4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      _____________       ____________     ________         _______________          _______</w:t>
      </w:r>
    </w:p>
    <w:p w:rsidR="007D0ABE" w:rsidRDefault="007D0ABE" w:rsidP="007D0A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0ABE" w:rsidRDefault="007D0ABE" w:rsidP="007D0A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A15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      _____________       ____________     ________         _______________          _______</w:t>
      </w:r>
    </w:p>
    <w:p w:rsidR="007D0ABE" w:rsidRDefault="007D0ABE" w:rsidP="007D0A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0ABE" w:rsidRDefault="007D0ABE" w:rsidP="007D0A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A15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_____________      _____________       ____________     ________         _______________         _______</w:t>
      </w:r>
    </w:p>
    <w:p w:rsidR="007D0ABE" w:rsidRDefault="007D0ABE" w:rsidP="007D0A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0ABE" w:rsidRPr="007D0ABE" w:rsidRDefault="007D0ABE" w:rsidP="007D0A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A15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      _____________       ____________     ________         _______________         _______</w:t>
      </w:r>
    </w:p>
    <w:p w:rsidR="00463A77" w:rsidRDefault="00463A77" w:rsidP="00BC00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0ABE" w:rsidRDefault="007D0ABE" w:rsidP="00BC00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0ABE" w:rsidRDefault="007D0ABE" w:rsidP="007D0AB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Legal local</w:t>
      </w:r>
      <w:r w:rsidR="0078030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permanent residence is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defined as permanent residence in the counties of Berks, Bucks, Chester, Delaware, Lancaster, Lehigh, Montgomery, and Philadelphia in Pennsylvania; Atlantic, Burlington, Camden, Cape May, Cumberland, Gloucester, Ocean and Salem in New Jersey; and New Castle and Sussex County in Delaware; and Cecil County in Maryland</w:t>
      </w:r>
    </w:p>
    <w:p w:rsidR="0068231D" w:rsidRDefault="0068231D" w:rsidP="007D0ABE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8231D" w:rsidRDefault="0068231D" w:rsidP="007D0A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Application for Admission</w:t>
      </w:r>
      <w:r w:rsidR="00DE4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E4BD2" w:rsidRDefault="00DE4BD2" w:rsidP="007D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31D" w:rsidRDefault="0068231D" w:rsidP="007D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 any extra-curricular activities you have engaged in during high and/or college or outside of school.  State the positions and responsibilities which you attained, such as “president of group”.</w:t>
      </w:r>
    </w:p>
    <w:p w:rsidR="0068231D" w:rsidRDefault="0068231D" w:rsidP="007D0A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Position of Responsibility</w:t>
      </w: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       _________________________________________</w:t>
      </w: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       _________________________________________</w:t>
      </w: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       _________________________________________</w:t>
      </w: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       _________________________________________</w:t>
      </w: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List all work or volunteer experience:</w:t>
      </w: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5D70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Type of Work or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Length of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Did you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Volunteer Experience</w:t>
      </w:r>
      <w:r w:rsidR="00A15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15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e</w:t>
      </w:r>
      <w:r w:rsidRPr="00A15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xperience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Enjoy it?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15D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Why?</w:t>
      </w: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              ____________             ________          _________________</w:t>
      </w: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              ____________             ________          _________________</w:t>
      </w: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              ____________             ________          _________________</w:t>
      </w: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              ____________             ________          _________________</w:t>
      </w: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31D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4BD2" w:rsidRDefault="0068231D" w:rsidP="0068231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Other Requirements</w:t>
      </w:r>
      <w:r w:rsidR="00DE4B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DE4BD2" w:rsidRDefault="00DE4BD2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4BD2" w:rsidRDefault="00DE4BD2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an additional sheet of paper, please state your reason for interest in healthcare/patient care as a career.  This should include your philosophy and professional goals.</w:t>
      </w:r>
    </w:p>
    <w:p w:rsidR="00DE4BD2" w:rsidRDefault="00DE4BD2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4BD2" w:rsidRDefault="00DE4BD2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Unofficial transcripts and two letters of recommendation are required from among the following individuals:</w:t>
      </w:r>
    </w:p>
    <w:p w:rsidR="00DE4BD2" w:rsidRDefault="00DE4BD2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College (clinical) instructors and/or employers  </w:t>
      </w:r>
    </w:p>
    <w:p w:rsidR="00DE4BD2" w:rsidRDefault="00DE4BD2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4BD2" w:rsidRDefault="00DE4BD2" w:rsidP="00682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scholarship application and the above requested items should be sent to the following address:</w:t>
      </w:r>
    </w:p>
    <w:p w:rsidR="00DE4BD2" w:rsidRPr="00DE4BD2" w:rsidRDefault="00DE4BD2" w:rsidP="00DE4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E4BD2">
        <w:rPr>
          <w:rFonts w:ascii="Times New Roman" w:eastAsia="Times New Roman" w:hAnsi="Times New Roman" w:cs="Times New Roman"/>
          <w:color w:val="000000"/>
          <w:sz w:val="24"/>
          <w:szCs w:val="24"/>
        </w:rPr>
        <w:t>Christiana Care Health System</w:t>
      </w:r>
    </w:p>
    <w:p w:rsidR="00DE4BD2" w:rsidRDefault="00DE4BD2" w:rsidP="00DE4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B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E4B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E4B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E4B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E4BD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Recruiting Services Department</w:t>
      </w:r>
    </w:p>
    <w:p w:rsidR="00DE4BD2" w:rsidRPr="00DE4BD2" w:rsidRDefault="00DE4BD2" w:rsidP="00DE4BD2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Attention:  </w:t>
      </w:r>
      <w:r w:rsidR="008F71E5">
        <w:rPr>
          <w:rFonts w:ascii="Times New Roman" w:eastAsia="Times New Roman" w:hAnsi="Times New Roman" w:cs="Times New Roman"/>
          <w:color w:val="000000"/>
          <w:sz w:val="24"/>
          <w:szCs w:val="24"/>
        </w:rPr>
        <w:t>Sheena Marshall</w:t>
      </w:r>
    </w:p>
    <w:p w:rsidR="00DE4BD2" w:rsidRPr="00DE4BD2" w:rsidRDefault="00DE4BD2" w:rsidP="00DE4BD2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4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Reads Way </w:t>
      </w:r>
    </w:p>
    <w:p w:rsidR="00DE4BD2" w:rsidRDefault="00DE4BD2" w:rsidP="00DE4BD2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martTag w:uri="urn:schemas-microsoft-com:office:smarttags" w:element="City">
        <w:r w:rsidRPr="00DE4BD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New Castle</w:t>
        </w:r>
      </w:smartTag>
      <w:r w:rsidRPr="00DE4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smartTag w:uri="urn:schemas-microsoft-com:office:smarttags" w:element="State">
        <w:r w:rsidRPr="00DE4BD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DE</w:t>
        </w:r>
      </w:smartTag>
      <w:r w:rsidRPr="00DE4B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19720</w:t>
      </w:r>
    </w:p>
    <w:p w:rsidR="00DE4BD2" w:rsidRDefault="00DE4BD2" w:rsidP="00DE4BD2">
      <w:pPr>
        <w:spacing w:after="0" w:line="240" w:lineRule="auto"/>
        <w:ind w:left="3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E4BD2" w:rsidRDefault="00DE4BD2" w:rsidP="00DE4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hereby certify that the information in this application is complete and correct to the best of my knowledge and belief.</w:t>
      </w:r>
    </w:p>
    <w:p w:rsidR="00DE4BD2" w:rsidRDefault="00DE4BD2" w:rsidP="00DE4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D70" w:rsidRDefault="00A15D70" w:rsidP="00DE4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0438A" w:rsidRDefault="00A15D70" w:rsidP="00DE4B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                    _______________________________</w:t>
      </w:r>
    </w:p>
    <w:p w:rsidR="00463A77" w:rsidRDefault="00A15D70" w:rsidP="00BC00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Signature of Applicant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Date</w:t>
      </w:r>
    </w:p>
    <w:p w:rsidR="00C0438A" w:rsidRPr="00C0438A" w:rsidRDefault="00C0438A" w:rsidP="00C04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-800100</wp:posOffset>
            </wp:positionV>
            <wp:extent cx="1143000" cy="600075"/>
            <wp:effectExtent l="0" t="0" r="0" b="9525"/>
            <wp:wrapSquare wrapText="bothSides"/>
            <wp:docPr id="1" name="Picture 1" descr="Z:\WINSHARE\GRAPHICS\CCHSLogo\CC cent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WINSHARE\GRAPHICS\CCHSLogo\CC center.bmp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38A">
        <w:rPr>
          <w:rFonts w:ascii="Times New Roman" w:eastAsia="Times New Roman" w:hAnsi="Times New Roman" w:cs="Times New Roman"/>
          <w:sz w:val="24"/>
          <w:szCs w:val="24"/>
        </w:rPr>
        <w:t>Ruth Shaw Junior Board Scholarship Recommendation Letter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0438A">
        <w:rPr>
          <w:rFonts w:ascii="Times New Roman" w:eastAsia="Times New Roman" w:hAnsi="Times New Roman" w:cs="Times New Roman"/>
          <w:i/>
          <w:sz w:val="20"/>
          <w:szCs w:val="20"/>
        </w:rPr>
        <w:t>Applicant should complete the top portion and provide form &amp; envelope to person completing recommendation portion.</w:t>
      </w:r>
    </w:p>
    <w:p w:rsidR="00C0438A" w:rsidRPr="00C0438A" w:rsidRDefault="00C0438A" w:rsidP="00C04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>Applicant __________________________________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C0438A">
            <w:rPr>
              <w:rFonts w:ascii="Times New Roman" w:eastAsia="Times New Roman" w:hAnsi="Times New Roman" w:cs="Times New Roman"/>
              <w:sz w:val="24"/>
              <w:szCs w:val="24"/>
            </w:rPr>
            <w:t>Nursing</w:t>
          </w:r>
        </w:smartTag>
        <w:r w:rsidRPr="00C0438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C0438A">
            <w:rPr>
              <w:rFonts w:ascii="Times New Roman" w:eastAsia="Times New Roman" w:hAnsi="Times New Roman" w:cs="Times New Roman"/>
              <w:sz w:val="24"/>
              <w:szCs w:val="24"/>
            </w:rPr>
            <w:t>School</w:t>
          </w:r>
        </w:smartTag>
      </w:smartTag>
      <w:r w:rsidRPr="00C0438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 xml:space="preserve">Degree:  </w:t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  <w:t>ADN</w:t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  <w:t>BSN</w:t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  <w:t>(circle one)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>Anticipated Graduation Date _________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>Current Position (Employer or Volunteer) ______________________________________</w:t>
      </w:r>
    </w:p>
    <w:p w:rsidR="00C0438A" w:rsidRPr="00C0438A" w:rsidRDefault="00C0438A" w:rsidP="00C0438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>Name of Person completing the recommendation ____________________________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>Teacher/Counselor</w:t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  <w:t xml:space="preserve">    time frame worked with individual ___________</w:t>
      </w:r>
    </w:p>
    <w:p w:rsidR="00C0438A" w:rsidRPr="00C0438A" w:rsidRDefault="00C0438A" w:rsidP="00C0438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>Manager / Supervisor</w:t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  <w:t xml:space="preserve">    time frame worked with individual ___________</w:t>
      </w:r>
    </w:p>
    <w:p w:rsidR="00C0438A" w:rsidRPr="00C0438A" w:rsidRDefault="00C0438A" w:rsidP="00C0438A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>Other (non-family member)  time frame worked with individual ___________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 xml:space="preserve">Instructions for person completing the recommendation:  Please answer the questions below in regard to your experience with the above applicant.  Your responses are personal and do not reflect the views of any company/organization to which you belong now or to which you have belonged in the </w:t>
      </w:r>
      <w:proofErr w:type="spellStart"/>
      <w:r w:rsidRPr="00C0438A">
        <w:rPr>
          <w:rFonts w:ascii="Times New Roman" w:eastAsia="Times New Roman" w:hAnsi="Times New Roman" w:cs="Times New Roman"/>
          <w:sz w:val="24"/>
          <w:szCs w:val="24"/>
        </w:rPr>
        <w:t>past.</w:t>
      </w:r>
      <w:proofErr w:type="spellEnd"/>
      <w:r w:rsidRPr="00C043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900"/>
        <w:gridCol w:w="900"/>
        <w:gridCol w:w="1080"/>
        <w:gridCol w:w="900"/>
        <w:gridCol w:w="900"/>
        <w:gridCol w:w="1080"/>
      </w:tblGrid>
      <w:tr w:rsidR="00C0438A" w:rsidRPr="00C0438A" w:rsidTr="003F687D">
        <w:trPr>
          <w:tblHeader/>
        </w:trPr>
        <w:tc>
          <w:tcPr>
            <w:tcW w:w="46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ind w:left="-227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1: </w:t>
            </w:r>
          </w:p>
          <w:p w:rsidR="00C0438A" w:rsidRPr="00C0438A" w:rsidRDefault="00C0438A" w:rsidP="00C0438A">
            <w:pPr>
              <w:spacing w:after="0" w:line="240" w:lineRule="auto"/>
              <w:ind w:left="-22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Strongly Disagree</w:t>
            </w:r>
          </w:p>
        </w:tc>
        <w:tc>
          <w:tcPr>
            <w:tcW w:w="90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2: Disagree</w:t>
            </w:r>
          </w:p>
        </w:tc>
        <w:tc>
          <w:tcPr>
            <w:tcW w:w="10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3: Undecided</w:t>
            </w:r>
          </w:p>
        </w:tc>
        <w:tc>
          <w:tcPr>
            <w:tcW w:w="90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4:</w:t>
            </w:r>
          </w:p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Agree</w:t>
            </w:r>
          </w:p>
        </w:tc>
        <w:tc>
          <w:tcPr>
            <w:tcW w:w="90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5:</w:t>
            </w:r>
          </w:p>
          <w:p w:rsidR="00C0438A" w:rsidRPr="00C0438A" w:rsidRDefault="00C0438A" w:rsidP="00C0438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Strongly Agree</w:t>
            </w:r>
          </w:p>
        </w:tc>
        <w:tc>
          <w:tcPr>
            <w:tcW w:w="10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C0438A" w:rsidRPr="00C0438A" w:rsidTr="003F687D">
        <w:tc>
          <w:tcPr>
            <w:tcW w:w="46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1.  I would recommend this person for the Ruth Shaw Junior Board Scholarship.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C0438A" w:rsidRPr="00C0438A" w:rsidTr="003F687D">
        <w:tc>
          <w:tcPr>
            <w:tcW w:w="46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2.  This applicant displays a high level of professionalism in the work/school environment.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C0438A" w:rsidRPr="00C0438A" w:rsidTr="003F687D">
        <w:tc>
          <w:tcPr>
            <w:tcW w:w="46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3.  This applicant consistently performed duties in a reliable, responsible, and dependable manner (</w:t>
            </w:r>
            <w:proofErr w:type="spellStart"/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. Report to work /volunteer position consistently and on time; consistently performed well; follows procedures).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C0438A" w:rsidRPr="00C0438A" w:rsidTr="003F687D">
        <w:tc>
          <w:tcPr>
            <w:tcW w:w="46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4.  This applicant consistently displays a positive attitude and is enthusiastic about nursing.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C0438A" w:rsidRPr="00C0438A" w:rsidTr="003F687D">
        <w:tc>
          <w:tcPr>
            <w:tcW w:w="46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5.  This applicant easily communicates with colleagues, patients / customers, and others.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C0438A" w:rsidRPr="00C0438A" w:rsidTr="003F687D">
        <w:tc>
          <w:tcPr>
            <w:tcW w:w="46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6.  This candidate is able to manage time and accomplish responsibilities efficiently and effectively (</w:t>
            </w:r>
            <w:proofErr w:type="spellStart"/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. Multi-task without experiencing an undue amount of stress).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C0438A" w:rsidRPr="00C0438A" w:rsidTr="003F687D">
        <w:tc>
          <w:tcPr>
            <w:tcW w:w="46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 This candidate is able to use knowledge, prior experiences, common sense, and critical thinking to make sound decisions.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C0438A" w:rsidRPr="00C0438A" w:rsidTr="003F687D">
        <w:tc>
          <w:tcPr>
            <w:tcW w:w="46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8.  This candidate demonstrates a caring and empathetic attitude towards patients/customers.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C0438A" w:rsidRPr="00C0438A" w:rsidTr="003F687D">
        <w:tc>
          <w:tcPr>
            <w:tcW w:w="46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9.  This candidate takes the initiative to seek out additional opportunities/experiences that will maximize development and performance.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  <w:tr w:rsidR="00C0438A" w:rsidRPr="00C0438A" w:rsidTr="003F687D">
        <w:tc>
          <w:tcPr>
            <w:tcW w:w="4680" w:type="dxa"/>
            <w:shd w:val="clear" w:color="auto" w:fill="auto"/>
          </w:tcPr>
          <w:p w:rsidR="00C0438A" w:rsidRPr="00C0438A" w:rsidRDefault="00C0438A" w:rsidP="00C04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sz w:val="24"/>
                <w:szCs w:val="24"/>
              </w:rPr>
              <w:t>10.  This candidate excelled in his/her role and exceeded my expectations.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438A" w:rsidRPr="00C0438A" w:rsidRDefault="00C0438A" w:rsidP="00C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3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N/A</w:t>
            </w:r>
          </w:p>
        </w:tc>
      </w:tr>
    </w:tbl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 xml:space="preserve">Please feel free to share additional comments as needed.  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 xml:space="preserve">Your answers will be kept confidential and not shared with the applicant.  Please sign and seal in the provided envelope and return to the applicant.  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>Thank you.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C0438A" w:rsidRPr="00C0438A" w:rsidRDefault="00C0438A" w:rsidP="00C04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38A">
        <w:rPr>
          <w:rFonts w:ascii="Times New Roman" w:eastAsia="Times New Roman" w:hAnsi="Times New Roman" w:cs="Times New Roman"/>
          <w:sz w:val="24"/>
          <w:szCs w:val="24"/>
        </w:rPr>
        <w:t>Name</w:t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</w:r>
      <w:r w:rsidRPr="00C0438A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C0438A" w:rsidRDefault="00C0438A" w:rsidP="00BC008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C0438A" w:rsidSect="004360A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91" w:rsidRDefault="00607391" w:rsidP="000524A0">
      <w:pPr>
        <w:spacing w:after="0" w:line="240" w:lineRule="auto"/>
      </w:pPr>
      <w:r>
        <w:separator/>
      </w:r>
    </w:p>
  </w:endnote>
  <w:endnote w:type="continuationSeparator" w:id="0">
    <w:p w:rsidR="00607391" w:rsidRDefault="00607391" w:rsidP="0005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2F" w:rsidRDefault="001076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2F" w:rsidRDefault="001076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2F" w:rsidRDefault="00107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91" w:rsidRDefault="00607391" w:rsidP="000524A0">
      <w:pPr>
        <w:spacing w:after="0" w:line="240" w:lineRule="auto"/>
      </w:pPr>
      <w:r>
        <w:separator/>
      </w:r>
    </w:p>
  </w:footnote>
  <w:footnote w:type="continuationSeparator" w:id="0">
    <w:p w:rsidR="00607391" w:rsidRDefault="00607391" w:rsidP="00052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2F" w:rsidRDefault="001076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2F" w:rsidRDefault="001076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2F" w:rsidRDefault="001076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31BC"/>
    <w:multiLevelType w:val="multilevel"/>
    <w:tmpl w:val="8B0A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43CFE"/>
    <w:multiLevelType w:val="hybridMultilevel"/>
    <w:tmpl w:val="1628433E"/>
    <w:lvl w:ilvl="0" w:tplc="6F4A029A">
      <w:numFmt w:val="bullet"/>
      <w:lvlText w:val="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F0C90"/>
    <w:multiLevelType w:val="hybridMultilevel"/>
    <w:tmpl w:val="23CC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E14E1"/>
    <w:multiLevelType w:val="hybridMultilevel"/>
    <w:tmpl w:val="59966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4177D"/>
    <w:multiLevelType w:val="hybridMultilevel"/>
    <w:tmpl w:val="B77E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1D4F3A"/>
    <w:multiLevelType w:val="hybridMultilevel"/>
    <w:tmpl w:val="DE4816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4B323C"/>
    <w:multiLevelType w:val="hybridMultilevel"/>
    <w:tmpl w:val="7A12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01F98"/>
    <w:multiLevelType w:val="multilevel"/>
    <w:tmpl w:val="7830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28082A"/>
    <w:multiLevelType w:val="hybridMultilevel"/>
    <w:tmpl w:val="D17C1970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F2360F"/>
    <w:multiLevelType w:val="hybridMultilevel"/>
    <w:tmpl w:val="33048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EC7CC3"/>
    <w:multiLevelType w:val="hybridMultilevel"/>
    <w:tmpl w:val="4CD84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3F579B"/>
    <w:multiLevelType w:val="hybridMultilevel"/>
    <w:tmpl w:val="5CDCEC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C05030"/>
    <w:multiLevelType w:val="hybridMultilevel"/>
    <w:tmpl w:val="4E2A2A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9A17A3"/>
    <w:multiLevelType w:val="hybridMultilevel"/>
    <w:tmpl w:val="ECF2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A3FD9"/>
    <w:multiLevelType w:val="hybridMultilevel"/>
    <w:tmpl w:val="4B16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F7DA4"/>
    <w:multiLevelType w:val="hybridMultilevel"/>
    <w:tmpl w:val="FEFEFC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3831CE"/>
    <w:multiLevelType w:val="hybridMultilevel"/>
    <w:tmpl w:val="C932FE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962FB6"/>
    <w:multiLevelType w:val="hybridMultilevel"/>
    <w:tmpl w:val="0096DACC"/>
    <w:lvl w:ilvl="0" w:tplc="1E563AC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0"/>
  </w:num>
  <w:num w:numId="5">
    <w:abstractNumId w:val="17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4"/>
  </w:num>
  <w:num w:numId="11">
    <w:abstractNumId w:val="3"/>
  </w:num>
  <w:num w:numId="12">
    <w:abstractNumId w:val="11"/>
  </w:num>
  <w:num w:numId="13">
    <w:abstractNumId w:val="15"/>
  </w:num>
  <w:num w:numId="14">
    <w:abstractNumId w:val="12"/>
  </w:num>
  <w:num w:numId="15">
    <w:abstractNumId w:val="16"/>
  </w:num>
  <w:num w:numId="16">
    <w:abstractNumId w:val="5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54"/>
    <w:rsid w:val="00023C84"/>
    <w:rsid w:val="000361F0"/>
    <w:rsid w:val="00044F9F"/>
    <w:rsid w:val="000524A0"/>
    <w:rsid w:val="00055D7F"/>
    <w:rsid w:val="0007071D"/>
    <w:rsid w:val="000F2251"/>
    <w:rsid w:val="0010762F"/>
    <w:rsid w:val="00113A16"/>
    <w:rsid w:val="001233BA"/>
    <w:rsid w:val="00164D5A"/>
    <w:rsid w:val="001B525D"/>
    <w:rsid w:val="001C212D"/>
    <w:rsid w:val="001E6114"/>
    <w:rsid w:val="001E6228"/>
    <w:rsid w:val="00215FDC"/>
    <w:rsid w:val="00246EF7"/>
    <w:rsid w:val="00250EE3"/>
    <w:rsid w:val="00253DCB"/>
    <w:rsid w:val="002709AA"/>
    <w:rsid w:val="00391B5F"/>
    <w:rsid w:val="0040114D"/>
    <w:rsid w:val="00427895"/>
    <w:rsid w:val="004360AA"/>
    <w:rsid w:val="004623B0"/>
    <w:rsid w:val="00463A77"/>
    <w:rsid w:val="004A6E01"/>
    <w:rsid w:val="004C2AEB"/>
    <w:rsid w:val="004E775E"/>
    <w:rsid w:val="005361F8"/>
    <w:rsid w:val="005905D8"/>
    <w:rsid w:val="005A33B7"/>
    <w:rsid w:val="005C2354"/>
    <w:rsid w:val="005F7AA9"/>
    <w:rsid w:val="00605DAE"/>
    <w:rsid w:val="00607391"/>
    <w:rsid w:val="00614E13"/>
    <w:rsid w:val="00626DBC"/>
    <w:rsid w:val="006654BD"/>
    <w:rsid w:val="00666E02"/>
    <w:rsid w:val="0068231D"/>
    <w:rsid w:val="00682BB2"/>
    <w:rsid w:val="006B3A35"/>
    <w:rsid w:val="006B7D00"/>
    <w:rsid w:val="006C04C9"/>
    <w:rsid w:val="006D0723"/>
    <w:rsid w:val="00701F4E"/>
    <w:rsid w:val="0073350E"/>
    <w:rsid w:val="0078030F"/>
    <w:rsid w:val="007D0ABE"/>
    <w:rsid w:val="007F1246"/>
    <w:rsid w:val="00845A6E"/>
    <w:rsid w:val="008F71E5"/>
    <w:rsid w:val="009121D5"/>
    <w:rsid w:val="00980184"/>
    <w:rsid w:val="009B538C"/>
    <w:rsid w:val="00A0343E"/>
    <w:rsid w:val="00A15D70"/>
    <w:rsid w:val="00A22899"/>
    <w:rsid w:val="00A55946"/>
    <w:rsid w:val="00A719A5"/>
    <w:rsid w:val="00A74063"/>
    <w:rsid w:val="00A95989"/>
    <w:rsid w:val="00AB238B"/>
    <w:rsid w:val="00B016E9"/>
    <w:rsid w:val="00B23DFE"/>
    <w:rsid w:val="00B37120"/>
    <w:rsid w:val="00B43217"/>
    <w:rsid w:val="00BA7F0C"/>
    <w:rsid w:val="00BC0089"/>
    <w:rsid w:val="00BD4A23"/>
    <w:rsid w:val="00C0438A"/>
    <w:rsid w:val="00CA5D92"/>
    <w:rsid w:val="00D63A4B"/>
    <w:rsid w:val="00D66FE4"/>
    <w:rsid w:val="00D86321"/>
    <w:rsid w:val="00DA3D0B"/>
    <w:rsid w:val="00DC1376"/>
    <w:rsid w:val="00DC5250"/>
    <w:rsid w:val="00DC52B8"/>
    <w:rsid w:val="00DE4BD2"/>
    <w:rsid w:val="00E03697"/>
    <w:rsid w:val="00E314EF"/>
    <w:rsid w:val="00EB1888"/>
    <w:rsid w:val="00F279C3"/>
    <w:rsid w:val="00F52B65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3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3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23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4A0"/>
  </w:style>
  <w:style w:type="paragraph" w:styleId="Footer">
    <w:name w:val="footer"/>
    <w:basedOn w:val="Normal"/>
    <w:link w:val="FooterChar"/>
    <w:uiPriority w:val="99"/>
    <w:unhideWhenUsed/>
    <w:rsid w:val="0005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4A0"/>
  </w:style>
  <w:style w:type="paragraph" w:styleId="NormalWeb">
    <w:name w:val="Normal (Web)"/>
    <w:basedOn w:val="Normal"/>
    <w:uiPriority w:val="99"/>
    <w:semiHidden/>
    <w:unhideWhenUsed/>
    <w:rsid w:val="0002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3C84"/>
    <w:rPr>
      <w:b/>
      <w:bCs/>
    </w:rPr>
  </w:style>
  <w:style w:type="character" w:styleId="Emphasis">
    <w:name w:val="Emphasis"/>
    <w:basedOn w:val="DefaultParagraphFont"/>
    <w:uiPriority w:val="20"/>
    <w:qFormat/>
    <w:rsid w:val="00023C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A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775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775E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3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23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23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4A0"/>
  </w:style>
  <w:style w:type="paragraph" w:styleId="Footer">
    <w:name w:val="footer"/>
    <w:basedOn w:val="Normal"/>
    <w:link w:val="FooterChar"/>
    <w:uiPriority w:val="99"/>
    <w:unhideWhenUsed/>
    <w:rsid w:val="00052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4A0"/>
  </w:style>
  <w:style w:type="paragraph" w:styleId="NormalWeb">
    <w:name w:val="Normal (Web)"/>
    <w:basedOn w:val="Normal"/>
    <w:uiPriority w:val="99"/>
    <w:semiHidden/>
    <w:unhideWhenUsed/>
    <w:rsid w:val="0002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3C84"/>
    <w:rPr>
      <w:b/>
      <w:bCs/>
    </w:rPr>
  </w:style>
  <w:style w:type="character" w:styleId="Emphasis">
    <w:name w:val="Emphasis"/>
    <w:basedOn w:val="DefaultParagraphFont"/>
    <w:uiPriority w:val="20"/>
    <w:qFormat/>
    <w:rsid w:val="00023C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A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775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775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6180">
                      <w:marLeft w:val="4425"/>
                      <w:marRight w:val="0"/>
                      <w:marTop w:val="0"/>
                      <w:marBottom w:val="30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  <w:divsChild>
                        <w:div w:id="196819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8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8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8608">
                                              <w:marLeft w:val="0"/>
                                              <w:marRight w:val="3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0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7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503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DDDDD"/>
                            <w:bottom w:val="none" w:sz="0" w:space="0" w:color="auto"/>
                            <w:right w:val="single" w:sz="6" w:space="0" w:color="BBBBB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6497">
                      <w:marLeft w:val="4425"/>
                      <w:marRight w:val="0"/>
                      <w:marTop w:val="0"/>
                      <w:marBottom w:val="300"/>
                      <w:divBdr>
                        <w:top w:val="single" w:sz="6" w:space="15" w:color="E5E5E5"/>
                        <w:left w:val="single" w:sz="6" w:space="15" w:color="E5E5E5"/>
                        <w:bottom w:val="single" w:sz="6" w:space="15" w:color="E5E5E5"/>
                        <w:right w:val="single" w:sz="6" w:space="15" w:color="E5E5E5"/>
                      </w:divBdr>
                      <w:divsChild>
                        <w:div w:id="12616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1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9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0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7679">
                                              <w:marLeft w:val="0"/>
                                              <w:marRight w:val="37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06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41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file:///Z:\WINSHARE\GRAPHICS\CCHSLogo\CC%20center.bmp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ECBC-26A9-41E5-B234-69AFDF116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D9126FFB</Template>
  <TotalTime>1</TotalTime>
  <Pages>4</Pages>
  <Words>1028</Words>
  <Characters>5866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Mahmud, Saira</dc:creator>
  <cp:lastModifiedBy>Bjorklund, Patricia</cp:lastModifiedBy>
  <cp:revision>2</cp:revision>
  <cp:lastPrinted>2015-01-19T15:08:00Z</cp:lastPrinted>
  <dcterms:created xsi:type="dcterms:W3CDTF">2015-01-27T18:00:00Z</dcterms:created>
  <dcterms:modified xsi:type="dcterms:W3CDTF">2015-01-27T18:00:00Z</dcterms:modified>
</cp:coreProperties>
</file>